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BB" w:rsidRDefault="000D4680" w:rsidP="00F40FB9">
      <w:pPr>
        <w:ind w:left="-45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F2DF" wp14:editId="599A1E11">
                <wp:simplePos x="0" y="0"/>
                <wp:positionH relativeFrom="column">
                  <wp:posOffset>2743200</wp:posOffset>
                </wp:positionH>
                <wp:positionV relativeFrom="paragraph">
                  <wp:posOffset>-142240</wp:posOffset>
                </wp:positionV>
                <wp:extent cx="2638425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ED2" w:rsidRDefault="00F07DBF" w:rsidP="00A94ED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NEW HIRE REQUEST FORM</w:t>
                            </w:r>
                          </w:p>
                          <w:p w:rsidR="00A94ED2" w:rsidRDefault="00A94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11.2pt;width:207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" filled="f" stroked="f">
                <v:textbox>
                  <w:txbxContent>
                    <w:p w:rsidR="00A94ED2" w:rsidRDefault="00F07DBF" w:rsidP="00A94ED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NEW HIRE REQUEST FORM</w:t>
                      </w:r>
                    </w:p>
                    <w:p w:rsidR="00A94ED2" w:rsidRDefault="00A94ED2"/>
                  </w:txbxContent>
                </v:textbox>
              </v:shape>
            </w:pict>
          </mc:Fallback>
        </mc:AlternateContent>
      </w:r>
      <w:r w:rsidR="0078682E" w:rsidRPr="00D26C2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C9F28" wp14:editId="00E29395">
                <wp:simplePos x="0" y="0"/>
                <wp:positionH relativeFrom="column">
                  <wp:posOffset>-47625</wp:posOffset>
                </wp:positionH>
                <wp:positionV relativeFrom="paragraph">
                  <wp:posOffset>-275590</wp:posOffset>
                </wp:positionV>
                <wp:extent cx="219075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C2E" w:rsidRDefault="00D26C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EEA02" wp14:editId="42342B0A">
                                  <wp:extent cx="2095500" cy="57747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t-logos-FamMe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55" cy="57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75pt;margin-top:-21.7pt;width:17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spJQIAAEs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">
                <v:textbox>
                  <w:txbxContent>
                    <w:p w:rsidR="00D26C2E" w:rsidRDefault="00D26C2E">
                      <w:r>
                        <w:rPr>
                          <w:noProof/>
                        </w:rPr>
                        <w:drawing>
                          <wp:inline distT="0" distB="0" distL="0" distR="0" wp14:anchorId="670EEA02" wp14:editId="42342B0A">
                            <wp:extent cx="2095500" cy="57747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t-logos-FamMe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55" cy="57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8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46AA3" wp14:editId="4EBBA8D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0097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1000125"/>
                        </a:xfrm>
                        <a:prstGeom prst="rect">
                          <a:avLst/>
                        </a:prstGeom>
                        <a:solidFill>
                          <a:srgbClr val="2961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pt;margin-top:-36pt;width:61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" fillcolor="#296148" strokecolor="#243f60 [1604]" strokeweight="2pt"/>
            </w:pict>
          </mc:Fallback>
        </mc:AlternateContent>
      </w:r>
    </w:p>
    <w:p w:rsidR="00E744BB" w:rsidRDefault="00E744BB" w:rsidP="00F40FB9">
      <w:pPr>
        <w:ind w:left="-450"/>
        <w:rPr>
          <w:color w:val="FF0000"/>
        </w:rPr>
      </w:pPr>
    </w:p>
    <w:p w:rsidR="00B24519" w:rsidRDefault="00B24519" w:rsidP="00B14EAF"/>
    <w:p w:rsidR="00B14EAF" w:rsidRDefault="00B14EAF" w:rsidP="00B14EAF">
      <w:r w:rsidRPr="00B14EAF">
        <w:t>Please complete</w:t>
      </w:r>
      <w:r>
        <w:t xml:space="preserve"> this form to initiate the process of </w:t>
      </w:r>
      <w:r w:rsidRPr="00B14EAF">
        <w:rPr>
          <w:b/>
        </w:rPr>
        <w:t>hiring</w:t>
      </w:r>
      <w:r>
        <w:t xml:space="preserve">.  </w:t>
      </w:r>
    </w:p>
    <w:p w:rsidR="00B14EAF" w:rsidRPr="00B14EAF" w:rsidRDefault="0078682E" w:rsidP="00920962">
      <w:pPr>
        <w:ind w:right="-270"/>
      </w:pPr>
      <w:r w:rsidRPr="0078682E">
        <w:t xml:space="preserve">This form is not for </w:t>
      </w:r>
      <w:r w:rsidR="00B14EAF" w:rsidRPr="0078682E">
        <w:t>FTE changes</w:t>
      </w:r>
      <w:r w:rsidRPr="0078682E">
        <w:t xml:space="preserve">. </w:t>
      </w:r>
      <w:r>
        <w:rPr>
          <w:b/>
        </w:rPr>
        <w:t xml:space="preserve"> </w:t>
      </w:r>
    </w:p>
    <w:p w:rsidR="00D943BD" w:rsidRPr="00A94ED2" w:rsidRDefault="00A94ED2" w:rsidP="0078682E">
      <w:pPr>
        <w:ind w:left="-90"/>
        <w:rPr>
          <w:color w:val="FF0000"/>
        </w:rPr>
      </w:pPr>
      <w:r w:rsidRPr="00A94ED2">
        <w:rPr>
          <w:color w:val="FF0000"/>
        </w:rPr>
        <w:t>*Required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1890"/>
        <w:gridCol w:w="90"/>
        <w:gridCol w:w="360"/>
        <w:gridCol w:w="360"/>
        <w:gridCol w:w="990"/>
        <w:gridCol w:w="3708"/>
      </w:tblGrid>
      <w:tr w:rsidR="00D943BD" w:rsidTr="000D4680">
        <w:tc>
          <w:tcPr>
            <w:tcW w:w="11016" w:type="dxa"/>
            <w:gridSpan w:val="7"/>
            <w:shd w:val="clear" w:color="auto" w:fill="296148"/>
          </w:tcPr>
          <w:p w:rsidR="00D943BD" w:rsidRPr="00B44C82" w:rsidRDefault="00D943BD" w:rsidP="00D64602">
            <w:pPr>
              <w:rPr>
                <w:b/>
              </w:rPr>
            </w:pPr>
            <w:r w:rsidRPr="00D943BD">
              <w:rPr>
                <w:b/>
                <w:color w:val="FFFFFF" w:themeColor="background1"/>
              </w:rPr>
              <w:t>SECTION 1:</w:t>
            </w:r>
          </w:p>
        </w:tc>
      </w:tr>
      <w:tr w:rsidR="00E744BB" w:rsidTr="00F27118">
        <w:tc>
          <w:tcPr>
            <w:tcW w:w="5508" w:type="dxa"/>
            <w:gridSpan w:val="2"/>
          </w:tcPr>
          <w:p w:rsidR="00D64602" w:rsidRDefault="00E744BB" w:rsidP="005608A0">
            <w:r w:rsidRPr="00B44C82">
              <w:rPr>
                <w:b/>
              </w:rPr>
              <w:t>Requestor’s Name:</w:t>
            </w:r>
            <w:r w:rsidRPr="00FE72FC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 w:rsidR="00FE72FC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247086014"/>
                <w:placeholder>
                  <w:docPart w:val="CDCB66AB257C4C4ABCA7AF9F0B2CA3F3"/>
                </w:placeholder>
                <w:showingPlcHdr/>
                <w:text/>
              </w:sdtPr>
              <w:sdtEndPr/>
              <w:sdtContent>
                <w:r w:rsidR="00FE72FC" w:rsidRPr="00A50C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744BB" w:rsidRDefault="00E744BB" w:rsidP="005608A0">
            <w:r>
              <w:t xml:space="preserve">           </w:t>
            </w:r>
          </w:p>
        </w:tc>
        <w:tc>
          <w:tcPr>
            <w:tcW w:w="5508" w:type="dxa"/>
            <w:gridSpan w:val="5"/>
            <w:tcBorders>
              <w:left w:val="nil"/>
            </w:tcBorders>
          </w:tcPr>
          <w:p w:rsidR="00E744BB" w:rsidRDefault="00E744BB" w:rsidP="00D64602">
            <w:r w:rsidRPr="00B44C82">
              <w:rPr>
                <w:b/>
              </w:rPr>
              <w:t>Requestor’s Phone number:</w:t>
            </w:r>
            <w:r w:rsidRPr="00D566EE">
              <w:rPr>
                <w:color w:val="FF0000"/>
              </w:rPr>
              <w:t>*</w:t>
            </w:r>
            <w:r>
              <w:t xml:space="preserve"> </w:t>
            </w:r>
            <w:sdt>
              <w:sdtPr>
                <w:id w:val="-428738799"/>
                <w:placeholder>
                  <w:docPart w:val="B9F4CCF82812411CA41E8D1D5ECC8737"/>
                </w:placeholder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4BB" w:rsidTr="00F27118">
        <w:tc>
          <w:tcPr>
            <w:tcW w:w="5508" w:type="dxa"/>
            <w:gridSpan w:val="2"/>
          </w:tcPr>
          <w:p w:rsidR="00D64602" w:rsidRDefault="00E744BB" w:rsidP="00D64602">
            <w:r w:rsidRPr="00B44C82">
              <w:rPr>
                <w:b/>
              </w:rPr>
              <w:t>PI Name, if applicable:</w:t>
            </w:r>
            <w:r>
              <w:t xml:space="preserve"> </w:t>
            </w:r>
            <w:sdt>
              <w:sdtPr>
                <w:id w:val="-828671078"/>
                <w:placeholder>
                  <w:docPart w:val="C416F8E588F2452291E642096627B3F0"/>
                </w:placeholder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  <w:p w:rsidR="00E744BB" w:rsidRDefault="00E744BB" w:rsidP="00D64602">
            <w:r>
              <w:t xml:space="preserve">       </w:t>
            </w:r>
          </w:p>
        </w:tc>
        <w:tc>
          <w:tcPr>
            <w:tcW w:w="5508" w:type="dxa"/>
            <w:gridSpan w:val="5"/>
            <w:tcBorders>
              <w:left w:val="nil"/>
            </w:tcBorders>
          </w:tcPr>
          <w:p w:rsidR="00E744BB" w:rsidRDefault="00E744BB" w:rsidP="00D64602">
            <w:r w:rsidRPr="00B44C82">
              <w:rPr>
                <w:b/>
              </w:rPr>
              <w:t>Banner ID, if applicable:</w:t>
            </w:r>
            <w:r>
              <w:t xml:space="preserve">    </w:t>
            </w:r>
            <w:sdt>
              <w:sdtPr>
                <w:id w:val="460156601"/>
                <w:placeholder>
                  <w:docPart w:val="4A25A60318C4434DBF71078F6998A550"/>
                </w:placeholder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4BB" w:rsidTr="00F27118">
        <w:tc>
          <w:tcPr>
            <w:tcW w:w="6318" w:type="dxa"/>
            <w:gridSpan w:val="5"/>
          </w:tcPr>
          <w:p w:rsidR="00E744BB" w:rsidRDefault="00E744BB" w:rsidP="00BF6E75">
            <w:r w:rsidRPr="00B44C82">
              <w:rPr>
                <w:b/>
              </w:rPr>
              <w:t>If different from PI, Supervisor’s Name:</w:t>
            </w:r>
            <w:r>
              <w:t xml:space="preserve"> </w:t>
            </w:r>
            <w:sdt>
              <w:sdtPr>
                <w:id w:val="1938017982"/>
                <w:placeholder>
                  <w:docPart w:val="5AC4C4C7A2C84347ADC59DE070D77BA2"/>
                </w:placeholder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98" w:type="dxa"/>
            <w:gridSpan w:val="2"/>
            <w:tcBorders>
              <w:left w:val="nil"/>
            </w:tcBorders>
          </w:tcPr>
          <w:p w:rsidR="00E744BB" w:rsidRDefault="00E744BB" w:rsidP="005608A0">
            <w:r w:rsidRPr="00B44C82">
              <w:rPr>
                <w:b/>
              </w:rPr>
              <w:t>Banner ID:</w:t>
            </w:r>
            <w:r>
              <w:t xml:space="preserve">  </w:t>
            </w:r>
            <w:sdt>
              <w:sdtPr>
                <w:id w:val="1468850693"/>
                <w:placeholder>
                  <w:docPart w:val="2331AA092E464569B76E36B871A234D9"/>
                </w:placeholder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4BB" w:rsidTr="00F27118">
        <w:tc>
          <w:tcPr>
            <w:tcW w:w="11016" w:type="dxa"/>
            <w:gridSpan w:val="7"/>
          </w:tcPr>
          <w:p w:rsidR="00BF6E75" w:rsidRDefault="00BF6E75" w:rsidP="00E744BB"/>
          <w:p w:rsidR="00E744BB" w:rsidRDefault="00E744BB" w:rsidP="00E744BB">
            <w:r w:rsidRPr="00B44C82">
              <w:rPr>
                <w:b/>
              </w:rPr>
              <w:t>Date of Request:</w:t>
            </w:r>
            <w:r w:rsidRPr="005D70B5">
              <w:rPr>
                <w:color w:val="FF0000"/>
              </w:rPr>
              <w:t>*</w:t>
            </w:r>
            <w:r>
              <w:t xml:space="preserve"> </w:t>
            </w:r>
            <w:r w:rsidR="00D900A4">
              <w:t xml:space="preserve"> </w:t>
            </w:r>
            <w:sdt>
              <w:sdtPr>
                <w:id w:val="-108668209"/>
                <w:placeholder>
                  <w:docPart w:val="1E71C23BE1CA40ECB493ADB1E24E11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0A4" w:rsidRPr="00C6192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744BB" w:rsidRDefault="00E744BB" w:rsidP="005608A0"/>
        </w:tc>
      </w:tr>
      <w:tr w:rsidR="001A07C4" w:rsidTr="00F27118">
        <w:tc>
          <w:tcPr>
            <w:tcW w:w="5598" w:type="dxa"/>
            <w:gridSpan w:val="3"/>
          </w:tcPr>
          <w:p w:rsidR="001A07C4" w:rsidRDefault="001A07C4" w:rsidP="00EE1CB0">
            <w:r w:rsidRPr="00B44C82">
              <w:rPr>
                <w:b/>
              </w:rPr>
              <w:t>Job Class/Position Title:</w:t>
            </w:r>
            <w:r w:rsidRPr="00231C00">
              <w:rPr>
                <w:color w:val="FF0000"/>
              </w:rPr>
              <w:t>*</w:t>
            </w:r>
            <w:r>
              <w:t xml:space="preserve">    </w:t>
            </w:r>
            <w:sdt>
              <w:sdtPr>
                <w:alias w:val="Click arrow to select an item"/>
                <w:tag w:val="Click arrow to select an item"/>
                <w:id w:val="-439527158"/>
                <w:placeholder>
                  <w:docPart w:val="EE79B6D7A0F14ACFB858663D72DA4424"/>
                </w:placeholder>
                <w:showingPlcHdr/>
                <w:dropDownList>
                  <w:listItem w:value="Choose an item."/>
                  <w:listItem w:displayText="Outreach Representative (posting required)" w:value="Outreach Representative (posting required)"/>
                  <w:listItem w:displayText="Research Assistant (posting required)" w:value="Research Assistant (posting required)"/>
                  <w:listItem w:displayText="Post Doc" w:value="Post Doc"/>
                  <w:listItem w:displayText="Research Technician" w:value="Research Technician"/>
                  <w:listItem w:displayText="Student Assistant" w:value="Student Assistant"/>
                  <w:listItem w:displayText="Other (fill in)" w:value="Other (fill in)"/>
                </w:dropDownList>
              </w:sdtPr>
              <w:sdtEndPr/>
              <w:sdtContent>
                <w:r w:rsidRPr="005710DA">
                  <w:rPr>
                    <w:rStyle w:val="PlaceholderText"/>
                  </w:rPr>
                  <w:t>Choose an item.</w:t>
                </w:r>
              </w:sdtContent>
            </w:sdt>
          </w:p>
          <w:p w:rsidR="001A07C4" w:rsidRDefault="001A07C4" w:rsidP="00EE1CB0"/>
        </w:tc>
        <w:tc>
          <w:tcPr>
            <w:tcW w:w="5418" w:type="dxa"/>
            <w:gridSpan w:val="4"/>
            <w:tcBorders>
              <w:left w:val="nil"/>
            </w:tcBorders>
          </w:tcPr>
          <w:p w:rsidR="001A07C4" w:rsidRDefault="001A07C4" w:rsidP="00EE1CB0">
            <w:r>
              <w:rPr>
                <w:b/>
              </w:rPr>
              <w:t>Other</w:t>
            </w:r>
            <w:r w:rsidR="00920962">
              <w:rPr>
                <w:b/>
              </w:rPr>
              <w:t xml:space="preserve"> (posting requirement will be determined by HR)</w:t>
            </w:r>
            <w:r w:rsidRPr="00B44C82">
              <w:rPr>
                <w:b/>
              </w:rPr>
              <w:t>:</w:t>
            </w:r>
            <w:r>
              <w:t xml:space="preserve">  </w:t>
            </w:r>
            <w:sdt>
              <w:sdtPr>
                <w:id w:val="503702830"/>
                <w:placeholder>
                  <w:docPart w:val="7B83DE4DA2224A3DB7CE0D3A2289F854"/>
                </w:placeholder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7D45" w:rsidTr="00F27118">
        <w:tc>
          <w:tcPr>
            <w:tcW w:w="11016" w:type="dxa"/>
            <w:gridSpan w:val="7"/>
          </w:tcPr>
          <w:p w:rsidR="00567D45" w:rsidRDefault="00920962" w:rsidP="001A07C4">
            <w:pPr>
              <w:rPr>
                <w:b/>
              </w:rPr>
            </w:pPr>
            <w:r w:rsidRPr="00231C00">
              <w:rPr>
                <w:color w:val="FF0000"/>
              </w:rPr>
              <w:t>*</w:t>
            </w:r>
            <w:r>
              <w:rPr>
                <w:b/>
              </w:rPr>
              <w:t xml:space="preserve">Attach a copy of the job duties for the person hired in this position. </w:t>
            </w:r>
            <w:r w:rsidRPr="00231C00">
              <w:rPr>
                <w:sz w:val="18"/>
                <w:szCs w:val="18"/>
                <w:u w:val="single"/>
                <w:vertAlign w:val="superscript"/>
              </w:rPr>
              <w:t>1</w:t>
            </w:r>
            <w:r w:rsidRPr="00231C00">
              <w:rPr>
                <w:sz w:val="18"/>
                <w:szCs w:val="18"/>
                <w:vertAlign w:val="superscript"/>
              </w:rPr>
              <w:t>/</w:t>
            </w:r>
          </w:p>
          <w:p w:rsidR="001A07C4" w:rsidRDefault="001A07C4" w:rsidP="001A07C4"/>
        </w:tc>
      </w:tr>
      <w:tr w:rsidR="00E744BB" w:rsidTr="00F27118">
        <w:tc>
          <w:tcPr>
            <w:tcW w:w="11016" w:type="dxa"/>
            <w:gridSpan w:val="7"/>
          </w:tcPr>
          <w:p w:rsidR="00E744BB" w:rsidRDefault="00F07DBF" w:rsidP="00E744BB">
            <w:r>
              <w:rPr>
                <w:b/>
              </w:rPr>
              <w:t xml:space="preserve">Desired </w:t>
            </w:r>
            <w:r w:rsidR="00E744BB" w:rsidRPr="00B44C82">
              <w:rPr>
                <w:b/>
              </w:rPr>
              <w:t>Start Date:</w:t>
            </w:r>
            <w:r w:rsidR="00E744BB" w:rsidRPr="005D70B5">
              <w:rPr>
                <w:color w:val="FF0000"/>
              </w:rPr>
              <w:t>*</w:t>
            </w:r>
            <w:r w:rsidR="00E744BB">
              <w:t xml:space="preserve"> </w:t>
            </w:r>
            <w:sdt>
              <w:sdtPr>
                <w:alias w:val="Click arrow to add date"/>
                <w:tag w:val="Click arrow to add date"/>
                <w:id w:val="348224278"/>
                <w:placeholder>
                  <w:docPart w:val="005726B19204414B96BA2F6F250A18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44BB" w:rsidRPr="00B44C8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744BB" w:rsidRDefault="00E744BB" w:rsidP="005608A0"/>
        </w:tc>
      </w:tr>
      <w:tr w:rsidR="00E744BB" w:rsidTr="00F27118">
        <w:tc>
          <w:tcPr>
            <w:tcW w:w="11016" w:type="dxa"/>
            <w:gridSpan w:val="7"/>
          </w:tcPr>
          <w:p w:rsidR="00E744BB" w:rsidRDefault="00E744BB" w:rsidP="00E744BB">
            <w:r w:rsidRPr="00B44C82">
              <w:rPr>
                <w:b/>
              </w:rPr>
              <w:t>End Date (if known):</w:t>
            </w:r>
            <w:r>
              <w:t xml:space="preserve"> </w:t>
            </w:r>
            <w:sdt>
              <w:sdtPr>
                <w:alias w:val="Click arrow to add date"/>
                <w:tag w:val="Click arrow to add date"/>
                <w:id w:val="416989598"/>
                <w:placeholder>
                  <w:docPart w:val="9C91551FD2DC43AEB4490B45CD282A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44C82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744BB" w:rsidRDefault="00E744BB" w:rsidP="005608A0"/>
        </w:tc>
      </w:tr>
      <w:tr w:rsidR="00E744BB" w:rsidTr="00F27118">
        <w:tc>
          <w:tcPr>
            <w:tcW w:w="11016" w:type="dxa"/>
            <w:gridSpan w:val="7"/>
          </w:tcPr>
          <w:p w:rsidR="00E744BB" w:rsidRDefault="00E744BB" w:rsidP="005608A0">
            <w:r w:rsidRPr="00B44C82">
              <w:rPr>
                <w:b/>
              </w:rPr>
              <w:t>Salary</w:t>
            </w:r>
            <w:r w:rsidR="00E96894">
              <w:rPr>
                <w:b/>
              </w:rPr>
              <w:t xml:space="preserve"> Type</w:t>
            </w:r>
            <w:r w:rsidRPr="00B44C82">
              <w:rPr>
                <w:b/>
              </w:rPr>
              <w:t>:</w:t>
            </w:r>
            <w:r w:rsidRPr="002F647D">
              <w:rPr>
                <w:color w:val="FF0000"/>
              </w:rPr>
              <w:t>*</w:t>
            </w:r>
            <w:r>
              <w:t xml:space="preserve"> </w:t>
            </w:r>
            <w:sdt>
              <w:sdtPr>
                <w:alias w:val="Click arrow to select an item"/>
                <w:tag w:val="Click arrow to select an item"/>
                <w:id w:val="-1177265834"/>
                <w:placeholder>
                  <w:docPart w:val="C384F72AEEF943AF95A96B8CB7CF2EE6"/>
                </w:placeholder>
                <w:showingPlcHdr/>
                <w:comboBox>
                  <w:listItem w:value="Choose an item."/>
                  <w:listItem w:displayText="Hourly" w:value="Hourly"/>
                  <w:listItem w:displayText="Salaried" w:value="Salaried"/>
                  <w:listItem w:displayText="One time stipend" w:value="One time stipend"/>
                  <w:listItem w:displayText="Additional Service Assignment" w:value="Additional Service Assignment"/>
                </w:comboBox>
              </w:sdtPr>
              <w:sdtEndPr/>
              <w:sdtContent>
                <w:r w:rsidRPr="00B44C82">
                  <w:rPr>
                    <w:rStyle w:val="PlaceholderText"/>
                  </w:rPr>
                  <w:t>Choose an item.</w:t>
                </w:r>
              </w:sdtContent>
            </w:sdt>
          </w:p>
          <w:p w:rsidR="00F07DBF" w:rsidRDefault="00F07DBF" w:rsidP="005608A0"/>
        </w:tc>
      </w:tr>
      <w:tr w:rsidR="001A07C4" w:rsidTr="00F27118">
        <w:tc>
          <w:tcPr>
            <w:tcW w:w="5958" w:type="dxa"/>
            <w:gridSpan w:val="4"/>
          </w:tcPr>
          <w:p w:rsidR="001A07C4" w:rsidRDefault="001A07C4" w:rsidP="001A07C4">
            <w:r w:rsidRPr="00B44C82">
              <w:rPr>
                <w:b/>
              </w:rPr>
              <w:t>Account Index for this transaction:</w:t>
            </w:r>
            <w:r w:rsidRPr="00F40FB9">
              <w:rPr>
                <w:color w:val="FF0000"/>
              </w:rPr>
              <w:t>*</w:t>
            </w:r>
            <w:r>
              <w:t xml:space="preserve"> </w:t>
            </w:r>
            <w:sdt>
              <w:sdtPr>
                <w:id w:val="-756587983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07C4" w:rsidRDefault="001A07C4" w:rsidP="001A07C4"/>
        </w:tc>
        <w:tc>
          <w:tcPr>
            <w:tcW w:w="5058" w:type="dxa"/>
            <w:gridSpan w:val="3"/>
            <w:tcBorders>
              <w:left w:val="nil"/>
            </w:tcBorders>
          </w:tcPr>
          <w:p w:rsidR="001A07C4" w:rsidRDefault="001A07C4" w:rsidP="00EE1CB0">
            <w:r>
              <w:rPr>
                <w:b/>
              </w:rPr>
              <w:t>FTE (percent effort)</w:t>
            </w:r>
            <w:r w:rsidR="00920962" w:rsidRPr="00231C00">
              <w:rPr>
                <w:color w:val="FF0000"/>
              </w:rPr>
              <w:t xml:space="preserve"> *</w:t>
            </w:r>
            <w:r w:rsidRPr="00B44C82">
              <w:rPr>
                <w:b/>
              </w:rPr>
              <w:t>:</w:t>
            </w:r>
            <w:r>
              <w:t xml:space="preserve">  </w:t>
            </w:r>
            <w:sdt>
              <w:sdtPr>
                <w:id w:val="-351496345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4BB" w:rsidTr="00F27118">
        <w:tc>
          <w:tcPr>
            <w:tcW w:w="11016" w:type="dxa"/>
            <w:gridSpan w:val="7"/>
          </w:tcPr>
          <w:p w:rsidR="00E744BB" w:rsidRDefault="00920962" w:rsidP="00E744BB">
            <w:r>
              <w:rPr>
                <w:b/>
              </w:rPr>
              <w:t xml:space="preserve">Indicate Hourly, </w:t>
            </w:r>
            <w:r w:rsidR="001A07C4">
              <w:rPr>
                <w:b/>
              </w:rPr>
              <w:t>Salaried</w:t>
            </w:r>
            <w:r>
              <w:rPr>
                <w:b/>
              </w:rPr>
              <w:t xml:space="preserve"> or Other</w:t>
            </w:r>
            <w:r w:rsidR="00E744BB" w:rsidRPr="00B44C82">
              <w:rPr>
                <w:b/>
              </w:rPr>
              <w:t xml:space="preserve"> Dollar Amount:</w:t>
            </w:r>
            <w:r w:rsidRPr="00231C00">
              <w:rPr>
                <w:color w:val="FF0000"/>
              </w:rPr>
              <w:t xml:space="preserve"> *</w:t>
            </w:r>
            <w:r w:rsidR="00E744BB" w:rsidRPr="00B44C82">
              <w:rPr>
                <w:b/>
              </w:rPr>
              <w:t xml:space="preserve"> $</w:t>
            </w:r>
            <w:r w:rsidR="00E744BB">
              <w:t xml:space="preserve"> </w:t>
            </w:r>
            <w:sdt>
              <w:sdtPr>
                <w:id w:val="840424027"/>
                <w:showingPlcHdr/>
                <w:text/>
              </w:sdtPr>
              <w:sdtEndPr/>
              <w:sdtContent>
                <w:r w:rsidR="00E744BB"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744BB" w:rsidRDefault="00E744BB" w:rsidP="005608A0"/>
        </w:tc>
      </w:tr>
      <w:tr w:rsidR="00F07DBF" w:rsidTr="00F27118">
        <w:tc>
          <w:tcPr>
            <w:tcW w:w="11016" w:type="dxa"/>
            <w:gridSpan w:val="7"/>
          </w:tcPr>
          <w:p w:rsidR="00F07DBF" w:rsidRDefault="00F94E6D" w:rsidP="007F08DC">
            <w:pPr>
              <w:rPr>
                <w:b/>
              </w:rPr>
            </w:pPr>
            <w:r>
              <w:rPr>
                <w:b/>
              </w:rPr>
              <w:t>NOTE</w:t>
            </w:r>
            <w:r w:rsidR="00F07DBF">
              <w:rPr>
                <w:b/>
              </w:rPr>
              <w:t>:  Non-exempt position</w:t>
            </w:r>
            <w:r w:rsidR="00834F87">
              <w:rPr>
                <w:b/>
              </w:rPr>
              <w:t>s must report daily time-in/out</w:t>
            </w:r>
            <w:r w:rsidR="00F07DBF">
              <w:rPr>
                <w:b/>
              </w:rPr>
              <w:t xml:space="preserve"> </w:t>
            </w:r>
            <w:r w:rsidR="00834F87">
              <w:rPr>
                <w:b/>
              </w:rPr>
              <w:t xml:space="preserve">and </w:t>
            </w:r>
            <w:r w:rsidR="00F07DBF">
              <w:rPr>
                <w:b/>
              </w:rPr>
              <w:t xml:space="preserve">are entitled to overtime pay OR </w:t>
            </w:r>
            <w:r w:rsidR="007F08DC">
              <w:rPr>
                <w:b/>
              </w:rPr>
              <w:t xml:space="preserve">per WSU guidelines, </w:t>
            </w:r>
            <w:r w:rsidR="00834F87">
              <w:rPr>
                <w:b/>
              </w:rPr>
              <w:t>flex</w:t>
            </w:r>
            <w:r w:rsidR="00F07DBF">
              <w:rPr>
                <w:b/>
              </w:rPr>
              <w:t xml:space="preserve"> hours/</w:t>
            </w:r>
            <w:r w:rsidR="00834F87">
              <w:rPr>
                <w:b/>
              </w:rPr>
              <w:t xml:space="preserve"> </w:t>
            </w:r>
            <w:r w:rsidR="00F07DBF">
              <w:rPr>
                <w:b/>
              </w:rPr>
              <w:t>compensatory time when needed to work outside of</w:t>
            </w:r>
            <w:r w:rsidR="00AE50C9">
              <w:rPr>
                <w:b/>
              </w:rPr>
              <w:t xml:space="preserve"> the WSU established work week of 7.5 hours in a day and 37.5 hours in a week</w:t>
            </w:r>
            <w:r w:rsidR="00F07DBF">
              <w:rPr>
                <w:b/>
              </w:rPr>
              <w:t>.</w:t>
            </w:r>
          </w:p>
          <w:p w:rsidR="007F08DC" w:rsidRPr="00B44C82" w:rsidRDefault="007F08DC" w:rsidP="007F08DC">
            <w:pPr>
              <w:rPr>
                <w:b/>
              </w:rPr>
            </w:pPr>
          </w:p>
        </w:tc>
      </w:tr>
      <w:tr w:rsidR="00D943BD" w:rsidTr="00F27118">
        <w:tc>
          <w:tcPr>
            <w:tcW w:w="11016" w:type="dxa"/>
            <w:gridSpan w:val="7"/>
            <w:shd w:val="clear" w:color="auto" w:fill="296148"/>
          </w:tcPr>
          <w:p w:rsidR="00D943BD" w:rsidRPr="00B44C82" w:rsidRDefault="00D943BD" w:rsidP="00720E9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SECTION 2</w:t>
            </w:r>
            <w:r w:rsidRPr="00D943BD">
              <w:rPr>
                <w:b/>
                <w:color w:val="FFFFFF" w:themeColor="background1"/>
              </w:rPr>
              <w:t>:</w:t>
            </w:r>
          </w:p>
        </w:tc>
      </w:tr>
      <w:tr w:rsidR="00E744BB" w:rsidTr="000D4680">
        <w:tc>
          <w:tcPr>
            <w:tcW w:w="11016" w:type="dxa"/>
            <w:gridSpan w:val="7"/>
          </w:tcPr>
          <w:p w:rsidR="00D64602" w:rsidRDefault="00E744BB" w:rsidP="00F77D2F">
            <w:pPr>
              <w:rPr>
                <w:b/>
              </w:rPr>
            </w:pPr>
            <w:r w:rsidRPr="00B44C82">
              <w:rPr>
                <w:b/>
              </w:rPr>
              <w:t>For new hires</w:t>
            </w:r>
            <w:r w:rsidR="00920962">
              <w:rPr>
                <w:b/>
              </w:rPr>
              <w:t xml:space="preserve"> already identified and</w:t>
            </w:r>
            <w:r w:rsidRPr="00B44C82">
              <w:rPr>
                <w:b/>
              </w:rPr>
              <w:t xml:space="preserve"> not requiring a posting, provide</w:t>
            </w:r>
            <w:r w:rsidR="00D943BD">
              <w:rPr>
                <w:b/>
              </w:rPr>
              <w:t xml:space="preserve"> the following information</w:t>
            </w:r>
            <w:r w:rsidR="00F77D2F">
              <w:rPr>
                <w:b/>
              </w:rPr>
              <w:t xml:space="preserve">.  Also attach the candidate’s </w:t>
            </w:r>
            <w:r w:rsidR="00F77D2F" w:rsidRPr="00F77D2F">
              <w:rPr>
                <w:b/>
                <w:u w:val="single"/>
              </w:rPr>
              <w:t>signed</w:t>
            </w:r>
            <w:r w:rsidR="00F77D2F">
              <w:rPr>
                <w:b/>
              </w:rPr>
              <w:t xml:space="preserve"> CV</w:t>
            </w:r>
          </w:p>
          <w:p w:rsidR="00F77D2F" w:rsidRDefault="00F77D2F" w:rsidP="00F77D2F"/>
        </w:tc>
      </w:tr>
      <w:tr w:rsidR="00BF6E75" w:rsidTr="000D4680">
        <w:tc>
          <w:tcPr>
            <w:tcW w:w="3618" w:type="dxa"/>
          </w:tcPr>
          <w:p w:rsidR="00BF6E75" w:rsidRDefault="00BF6E75" w:rsidP="00D64602">
            <w:r w:rsidRPr="00B44C82">
              <w:rPr>
                <w:b/>
              </w:rPr>
              <w:t>First Name:</w:t>
            </w:r>
            <w:r w:rsidRPr="00F40FB9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1354069844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</w:t>
            </w:r>
          </w:p>
        </w:tc>
        <w:tc>
          <w:tcPr>
            <w:tcW w:w="3690" w:type="dxa"/>
            <w:gridSpan w:val="5"/>
          </w:tcPr>
          <w:p w:rsidR="00BF6E75" w:rsidRDefault="00BF6E75" w:rsidP="00BF6E75">
            <w:r w:rsidRPr="00B44C82">
              <w:rPr>
                <w:b/>
              </w:rPr>
              <w:t>Middle Name:</w:t>
            </w:r>
            <w:r>
              <w:t xml:space="preserve"> </w:t>
            </w:r>
            <w:sdt>
              <w:sdtPr>
                <w:id w:val="1493989161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3708" w:type="dxa"/>
            <w:tcBorders>
              <w:left w:val="nil"/>
            </w:tcBorders>
          </w:tcPr>
          <w:p w:rsidR="00BF6E75" w:rsidRDefault="00BF6E75" w:rsidP="00BF6E75">
            <w:r w:rsidRPr="00B44C82">
              <w:rPr>
                <w:b/>
              </w:rPr>
              <w:t>Last Name:</w:t>
            </w:r>
            <w:r w:rsidRPr="00F40FB9">
              <w:rPr>
                <w:color w:val="FF0000"/>
              </w:rPr>
              <w:t>*</w:t>
            </w:r>
            <w:r>
              <w:t xml:space="preserve"> </w:t>
            </w:r>
            <w:sdt>
              <w:sdtPr>
                <w:id w:val="1840655122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6E75" w:rsidRDefault="00BF6E75" w:rsidP="005608A0"/>
        </w:tc>
      </w:tr>
      <w:tr w:rsidR="00E744BB" w:rsidTr="000D4680">
        <w:tc>
          <w:tcPr>
            <w:tcW w:w="5508" w:type="dxa"/>
            <w:gridSpan w:val="2"/>
          </w:tcPr>
          <w:p w:rsidR="00E744BB" w:rsidRDefault="00E744BB" w:rsidP="00D64602">
            <w:r w:rsidRPr="00B44C82">
              <w:rPr>
                <w:b/>
              </w:rPr>
              <w:t>Banner ID, if applicable:</w:t>
            </w:r>
            <w:r w:rsidR="00D64602">
              <w:t xml:space="preserve"> </w:t>
            </w:r>
            <w:sdt>
              <w:sdtPr>
                <w:id w:val="-523180571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</w:t>
            </w:r>
          </w:p>
        </w:tc>
        <w:tc>
          <w:tcPr>
            <w:tcW w:w="5508" w:type="dxa"/>
            <w:gridSpan w:val="5"/>
            <w:tcBorders>
              <w:left w:val="nil"/>
            </w:tcBorders>
          </w:tcPr>
          <w:p w:rsidR="00E744BB" w:rsidRDefault="00E744BB" w:rsidP="005608A0">
            <w:r w:rsidRPr="00B44C82">
              <w:rPr>
                <w:b/>
              </w:rPr>
              <w:t>Access ID, if applicable:</w:t>
            </w:r>
            <w:r>
              <w:t xml:space="preserve">  </w:t>
            </w:r>
            <w:sdt>
              <w:sdtPr>
                <w:id w:val="789013374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4BB" w:rsidTr="000D4680">
        <w:tc>
          <w:tcPr>
            <w:tcW w:w="5508" w:type="dxa"/>
            <w:gridSpan w:val="2"/>
          </w:tcPr>
          <w:p w:rsidR="00BF6E75" w:rsidRDefault="00BF6E75" w:rsidP="00E744BB"/>
          <w:p w:rsidR="00E744BB" w:rsidRDefault="00E744BB" w:rsidP="00E744BB">
            <w:r w:rsidRPr="00B44C82">
              <w:rPr>
                <w:b/>
              </w:rPr>
              <w:t>Contact Phone Number:</w:t>
            </w:r>
            <w:r w:rsidRPr="00F40FB9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-2021381699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5"/>
            <w:tcBorders>
              <w:left w:val="nil"/>
            </w:tcBorders>
          </w:tcPr>
          <w:p w:rsidR="00197474" w:rsidRDefault="00197474" w:rsidP="00D64602"/>
          <w:p w:rsidR="00E744BB" w:rsidRDefault="00E744BB" w:rsidP="00D64602">
            <w:r w:rsidRPr="00B44C82">
              <w:rPr>
                <w:b/>
              </w:rPr>
              <w:t>Email Address:</w:t>
            </w:r>
            <w:r w:rsidRPr="00F40FB9">
              <w:rPr>
                <w:color w:val="FF0000"/>
              </w:rPr>
              <w:t>*</w:t>
            </w:r>
            <w:r>
              <w:t xml:space="preserve"> </w:t>
            </w:r>
            <w:sdt>
              <w:sdtPr>
                <w:id w:val="-546527313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44BB" w:rsidTr="000D4680">
        <w:tc>
          <w:tcPr>
            <w:tcW w:w="11016" w:type="dxa"/>
            <w:gridSpan w:val="7"/>
          </w:tcPr>
          <w:p w:rsidR="00BF6E75" w:rsidRDefault="00BF6E75" w:rsidP="00E744BB"/>
          <w:p w:rsidR="00E744BB" w:rsidRDefault="00E744BB" w:rsidP="00E744BB">
            <w:r w:rsidRPr="00B44C82">
              <w:rPr>
                <w:b/>
              </w:rPr>
              <w:t>Comments:</w:t>
            </w:r>
            <w:r>
              <w:t xml:space="preserve">  </w:t>
            </w:r>
            <w:sdt>
              <w:sdtPr>
                <w:id w:val="-534735299"/>
                <w:showingPlcHdr/>
                <w:text/>
              </w:sdtPr>
              <w:sdtEndPr/>
              <w:sdtContent>
                <w:r w:rsidRPr="00B44C8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744BB" w:rsidRDefault="00E744BB" w:rsidP="005608A0"/>
        </w:tc>
      </w:tr>
    </w:tbl>
    <w:p w:rsidR="00F40FB9" w:rsidRDefault="00F40FB9" w:rsidP="00F77D2F">
      <w:pPr>
        <w:tabs>
          <w:tab w:val="left" w:pos="1785"/>
        </w:tabs>
      </w:pPr>
    </w:p>
    <w:sectPr w:rsidR="00F40FB9" w:rsidSect="00231C00">
      <w:footerReference w:type="default" r:id="rId8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67" w:rsidRDefault="00072167" w:rsidP="005608A0">
      <w:pPr>
        <w:spacing w:after="0" w:line="240" w:lineRule="auto"/>
      </w:pPr>
      <w:r>
        <w:separator/>
      </w:r>
    </w:p>
  </w:endnote>
  <w:endnote w:type="continuationSeparator" w:id="0">
    <w:p w:rsidR="00072167" w:rsidRDefault="00072167" w:rsidP="005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A0" w:rsidRPr="00231C00" w:rsidRDefault="00D566EE" w:rsidP="00F77D2F">
    <w:pPr>
      <w:spacing w:after="0" w:line="240" w:lineRule="auto"/>
      <w:ind w:left="-446"/>
      <w:rPr>
        <w:sz w:val="18"/>
        <w:szCs w:val="18"/>
      </w:rPr>
    </w:pPr>
    <w:r w:rsidRPr="00231C00">
      <w:rPr>
        <w:sz w:val="18"/>
        <w:szCs w:val="18"/>
        <w:u w:val="single"/>
        <w:vertAlign w:val="superscript"/>
      </w:rPr>
      <w:t>1</w:t>
    </w:r>
    <w:r w:rsidRPr="00231C00">
      <w:rPr>
        <w:sz w:val="18"/>
        <w:szCs w:val="18"/>
        <w:vertAlign w:val="superscript"/>
      </w:rPr>
      <w:t>/</w:t>
    </w:r>
    <w:r w:rsidRPr="00231C00">
      <w:rPr>
        <w:sz w:val="18"/>
        <w:szCs w:val="18"/>
      </w:rPr>
      <w:t xml:space="preserve"> Background check typically takes two weeks.  International </w:t>
    </w:r>
    <w:r w:rsidR="008D42B6" w:rsidRPr="00231C00">
      <w:rPr>
        <w:sz w:val="18"/>
        <w:szCs w:val="18"/>
      </w:rPr>
      <w:t>takes approximately</w:t>
    </w:r>
    <w:r w:rsidRPr="00231C00">
      <w:rPr>
        <w:sz w:val="18"/>
        <w:szCs w:val="18"/>
      </w:rPr>
      <w:t xml:space="preserve"> 4 weeks.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67" w:rsidRDefault="00072167" w:rsidP="005608A0">
      <w:pPr>
        <w:spacing w:after="0" w:line="240" w:lineRule="auto"/>
      </w:pPr>
      <w:r>
        <w:separator/>
      </w:r>
    </w:p>
  </w:footnote>
  <w:footnote w:type="continuationSeparator" w:id="0">
    <w:p w:rsidR="00072167" w:rsidRDefault="00072167" w:rsidP="0056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cumentProtection w:edit="forms" w:formatting="1" w:enforcement="1" w:cryptProviderType="rsaFull" w:cryptAlgorithmClass="hash" w:cryptAlgorithmType="typeAny" w:cryptAlgorithmSid="4" w:cryptSpinCount="100000" w:hash="ctdkYpghEs7vuQXj4dlnXLNIOvQ=" w:salt="d+y7NEbqufA/aqdpuqiZ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7"/>
    <w:rsid w:val="00030C26"/>
    <w:rsid w:val="000330B2"/>
    <w:rsid w:val="00072167"/>
    <w:rsid w:val="000D4680"/>
    <w:rsid w:val="00102B3A"/>
    <w:rsid w:val="00197474"/>
    <w:rsid w:val="001A07C4"/>
    <w:rsid w:val="002075B5"/>
    <w:rsid w:val="00231C00"/>
    <w:rsid w:val="002E16BC"/>
    <w:rsid w:val="002F647D"/>
    <w:rsid w:val="003A02CD"/>
    <w:rsid w:val="003D3948"/>
    <w:rsid w:val="00405435"/>
    <w:rsid w:val="004318B9"/>
    <w:rsid w:val="00525FB6"/>
    <w:rsid w:val="005608A0"/>
    <w:rsid w:val="00567D45"/>
    <w:rsid w:val="005D70B5"/>
    <w:rsid w:val="00731701"/>
    <w:rsid w:val="0078682E"/>
    <w:rsid w:val="007F08DC"/>
    <w:rsid w:val="00834F87"/>
    <w:rsid w:val="0084446F"/>
    <w:rsid w:val="008D1A24"/>
    <w:rsid w:val="008D42B6"/>
    <w:rsid w:val="009042FC"/>
    <w:rsid w:val="00906B98"/>
    <w:rsid w:val="00920962"/>
    <w:rsid w:val="00930CD6"/>
    <w:rsid w:val="00993615"/>
    <w:rsid w:val="009C28C3"/>
    <w:rsid w:val="009C4CC2"/>
    <w:rsid w:val="00A94ED2"/>
    <w:rsid w:val="00AE50C9"/>
    <w:rsid w:val="00AF5369"/>
    <w:rsid w:val="00B14EAF"/>
    <w:rsid w:val="00B24519"/>
    <w:rsid w:val="00B40A1A"/>
    <w:rsid w:val="00B44C82"/>
    <w:rsid w:val="00BC002D"/>
    <w:rsid w:val="00BF6E75"/>
    <w:rsid w:val="00C76DF8"/>
    <w:rsid w:val="00D26C2E"/>
    <w:rsid w:val="00D325E3"/>
    <w:rsid w:val="00D566EE"/>
    <w:rsid w:val="00D64602"/>
    <w:rsid w:val="00D900A4"/>
    <w:rsid w:val="00D943BD"/>
    <w:rsid w:val="00E3423C"/>
    <w:rsid w:val="00E744BB"/>
    <w:rsid w:val="00E96894"/>
    <w:rsid w:val="00EB13AA"/>
    <w:rsid w:val="00F07DBF"/>
    <w:rsid w:val="00F27118"/>
    <w:rsid w:val="00F40FB9"/>
    <w:rsid w:val="00F77D2F"/>
    <w:rsid w:val="00F94E6D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4E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A0"/>
  </w:style>
  <w:style w:type="paragraph" w:styleId="Footer">
    <w:name w:val="footer"/>
    <w:basedOn w:val="Normal"/>
    <w:link w:val="FooterChar"/>
    <w:uiPriority w:val="99"/>
    <w:unhideWhenUsed/>
    <w:rsid w:val="005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A0"/>
  </w:style>
  <w:style w:type="table" w:styleId="TableGrid">
    <w:name w:val="Table Grid"/>
    <w:basedOn w:val="TableNormal"/>
    <w:uiPriority w:val="59"/>
    <w:rsid w:val="00E7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4E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A0"/>
  </w:style>
  <w:style w:type="paragraph" w:styleId="Footer">
    <w:name w:val="footer"/>
    <w:basedOn w:val="Normal"/>
    <w:link w:val="FooterChar"/>
    <w:uiPriority w:val="99"/>
    <w:unhideWhenUsed/>
    <w:rsid w:val="0056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A0"/>
  </w:style>
  <w:style w:type="table" w:styleId="TableGrid">
    <w:name w:val="Table Grid"/>
    <w:basedOn w:val="TableNormal"/>
    <w:uiPriority w:val="59"/>
    <w:rsid w:val="00E7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1\Admin\@HR\Forms\New%20Hires%20form%20final%202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B66AB257C4C4ABCA7AF9F0B2C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60C-1CFB-471F-80EC-987BFB461DB2}"/>
      </w:docPartPr>
      <w:docPartBody>
        <w:p w:rsidR="00000000" w:rsidRDefault="004D5D92">
          <w:pPr>
            <w:pStyle w:val="CDCB66AB257C4C4ABCA7AF9F0B2CA3F3"/>
          </w:pPr>
          <w:r w:rsidRPr="00A50C1B">
            <w:rPr>
              <w:rStyle w:val="PlaceholderText"/>
            </w:rPr>
            <w:t>Click here to enter text.</w:t>
          </w:r>
        </w:p>
      </w:docPartBody>
    </w:docPart>
    <w:docPart>
      <w:docPartPr>
        <w:name w:val="B9F4CCF82812411CA41E8D1D5ECC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D934-A87A-4251-ADF5-D49B211B0B04}"/>
      </w:docPartPr>
      <w:docPartBody>
        <w:p w:rsidR="00000000" w:rsidRDefault="004D5D92">
          <w:pPr>
            <w:pStyle w:val="B9F4CCF82812411CA41E8D1D5ECC8737"/>
          </w:pPr>
          <w:r w:rsidRPr="009E355B">
            <w:rPr>
              <w:rStyle w:val="PlaceholderText"/>
            </w:rPr>
            <w:t>Click here to enter text.</w:t>
          </w:r>
        </w:p>
      </w:docPartBody>
    </w:docPart>
    <w:docPart>
      <w:docPartPr>
        <w:name w:val="C416F8E588F2452291E642096627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A4BD-C3EE-4F7B-9037-6F4F0239548D}"/>
      </w:docPartPr>
      <w:docPartBody>
        <w:p w:rsidR="00000000" w:rsidRDefault="004D5D92">
          <w:pPr>
            <w:pStyle w:val="C416F8E588F2452291E642096627B3F0"/>
          </w:pPr>
          <w:r w:rsidRPr="009E355B">
            <w:rPr>
              <w:rStyle w:val="PlaceholderText"/>
            </w:rPr>
            <w:t>Click here to enter text.</w:t>
          </w:r>
        </w:p>
      </w:docPartBody>
    </w:docPart>
    <w:docPart>
      <w:docPartPr>
        <w:name w:val="4A25A60318C4434DBF71078F6998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7E92-0E3C-4797-B094-0ECE9B5DDD29}"/>
      </w:docPartPr>
      <w:docPartBody>
        <w:p w:rsidR="00000000" w:rsidRDefault="004D5D92">
          <w:pPr>
            <w:pStyle w:val="4A25A60318C4434DBF71078F6998A550"/>
          </w:pPr>
          <w:r w:rsidRPr="009E355B">
            <w:rPr>
              <w:rStyle w:val="PlaceholderText"/>
            </w:rPr>
            <w:t>Click here to enter text.</w:t>
          </w:r>
        </w:p>
      </w:docPartBody>
    </w:docPart>
    <w:docPart>
      <w:docPartPr>
        <w:name w:val="5AC4C4C7A2C84347ADC59DE070D7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D21B-2847-4973-8F27-CDDE82C0E65E}"/>
      </w:docPartPr>
      <w:docPartBody>
        <w:p w:rsidR="00000000" w:rsidRDefault="004D5D92">
          <w:pPr>
            <w:pStyle w:val="5AC4C4C7A2C84347ADC59DE070D77BA2"/>
          </w:pPr>
          <w:r w:rsidRPr="009E355B">
            <w:rPr>
              <w:rStyle w:val="PlaceholderText"/>
            </w:rPr>
            <w:t>Click here to enter text.</w:t>
          </w:r>
        </w:p>
      </w:docPartBody>
    </w:docPart>
    <w:docPart>
      <w:docPartPr>
        <w:name w:val="2331AA092E464569B76E36B871A2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EBD5-6BFC-46A6-B916-31E92145D851}"/>
      </w:docPartPr>
      <w:docPartBody>
        <w:p w:rsidR="00000000" w:rsidRDefault="004D5D92">
          <w:pPr>
            <w:pStyle w:val="2331AA092E464569B76E36B871A234D9"/>
          </w:pPr>
          <w:r w:rsidRPr="009E355B">
            <w:rPr>
              <w:rStyle w:val="PlaceholderText"/>
            </w:rPr>
            <w:t>Click here to enter text.</w:t>
          </w:r>
        </w:p>
      </w:docPartBody>
    </w:docPart>
    <w:docPart>
      <w:docPartPr>
        <w:name w:val="1E71C23BE1CA40ECB493ADB1E24E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609C-C3CE-480F-8B16-FDC0805F5AFF}"/>
      </w:docPartPr>
      <w:docPartBody>
        <w:p w:rsidR="00000000" w:rsidRDefault="004D5D92">
          <w:pPr>
            <w:pStyle w:val="1E71C23BE1CA40ECB493ADB1E24E1132"/>
          </w:pPr>
          <w:r w:rsidRPr="00C61921">
            <w:rPr>
              <w:rStyle w:val="PlaceholderText"/>
            </w:rPr>
            <w:t>Click here to enter a date.</w:t>
          </w:r>
        </w:p>
      </w:docPartBody>
    </w:docPart>
    <w:docPart>
      <w:docPartPr>
        <w:name w:val="EE79B6D7A0F14ACFB858663D72DA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27EE-CB6C-4A20-A76D-DC8B541E6F11}"/>
      </w:docPartPr>
      <w:docPartBody>
        <w:p w:rsidR="00000000" w:rsidRDefault="004D5D92">
          <w:pPr>
            <w:pStyle w:val="EE79B6D7A0F14ACFB858663D72DA4424"/>
          </w:pPr>
          <w:r w:rsidRPr="005710DA">
            <w:rPr>
              <w:rStyle w:val="PlaceholderText"/>
            </w:rPr>
            <w:t>Choose an item.</w:t>
          </w:r>
        </w:p>
      </w:docPartBody>
    </w:docPart>
    <w:docPart>
      <w:docPartPr>
        <w:name w:val="7B83DE4DA2224A3DB7CE0D3A2289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D6BE-A0BF-46BA-898F-E4591D21569B}"/>
      </w:docPartPr>
      <w:docPartBody>
        <w:p w:rsidR="00000000" w:rsidRDefault="004D5D92">
          <w:pPr>
            <w:pStyle w:val="7B83DE4DA2224A3DB7CE0D3A2289F854"/>
          </w:pPr>
          <w:r w:rsidRPr="009E355B">
            <w:rPr>
              <w:rStyle w:val="PlaceholderText"/>
            </w:rPr>
            <w:t>Click here to enter text.</w:t>
          </w:r>
        </w:p>
      </w:docPartBody>
    </w:docPart>
    <w:docPart>
      <w:docPartPr>
        <w:name w:val="005726B19204414B96BA2F6F250A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2446-5B60-476A-B273-EFD7D77C5410}"/>
      </w:docPartPr>
      <w:docPartBody>
        <w:p w:rsidR="00000000" w:rsidRDefault="004D5D92">
          <w:pPr>
            <w:pStyle w:val="005726B19204414B96BA2F6F250A18E9"/>
          </w:pPr>
          <w:r w:rsidRPr="009E355B">
            <w:rPr>
              <w:rStyle w:val="PlaceholderText"/>
            </w:rPr>
            <w:t>Click here to enter a date.</w:t>
          </w:r>
        </w:p>
      </w:docPartBody>
    </w:docPart>
    <w:docPart>
      <w:docPartPr>
        <w:name w:val="9C91551FD2DC43AEB4490B45CD28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4541-2332-4963-8352-B4B6D02D0FFE}"/>
      </w:docPartPr>
      <w:docPartBody>
        <w:p w:rsidR="00000000" w:rsidRDefault="004D5D92">
          <w:pPr>
            <w:pStyle w:val="9C91551FD2DC43AEB4490B45CD282AE2"/>
          </w:pPr>
          <w:r w:rsidRPr="009E355B">
            <w:rPr>
              <w:rStyle w:val="PlaceholderText"/>
            </w:rPr>
            <w:t>Click here to enter a date.</w:t>
          </w:r>
        </w:p>
      </w:docPartBody>
    </w:docPart>
    <w:docPart>
      <w:docPartPr>
        <w:name w:val="C384F72AEEF943AF95A96B8CB7CF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8E1A-A0BF-4EDE-8B50-E7890107183C}"/>
      </w:docPartPr>
      <w:docPartBody>
        <w:p w:rsidR="00000000" w:rsidRDefault="004D5D92">
          <w:pPr>
            <w:pStyle w:val="C384F72AEEF943AF95A96B8CB7CF2EE6"/>
          </w:pPr>
          <w:r w:rsidRPr="009E35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CB66AB257C4C4ABCA7AF9F0B2CA3F3">
    <w:name w:val="CDCB66AB257C4C4ABCA7AF9F0B2CA3F3"/>
  </w:style>
  <w:style w:type="paragraph" w:customStyle="1" w:styleId="B9F4CCF82812411CA41E8D1D5ECC8737">
    <w:name w:val="B9F4CCF82812411CA41E8D1D5ECC8737"/>
  </w:style>
  <w:style w:type="paragraph" w:customStyle="1" w:styleId="C416F8E588F2452291E642096627B3F0">
    <w:name w:val="C416F8E588F2452291E642096627B3F0"/>
  </w:style>
  <w:style w:type="paragraph" w:customStyle="1" w:styleId="4A25A60318C4434DBF71078F6998A550">
    <w:name w:val="4A25A60318C4434DBF71078F6998A550"/>
  </w:style>
  <w:style w:type="paragraph" w:customStyle="1" w:styleId="5AC4C4C7A2C84347ADC59DE070D77BA2">
    <w:name w:val="5AC4C4C7A2C84347ADC59DE070D77BA2"/>
  </w:style>
  <w:style w:type="paragraph" w:customStyle="1" w:styleId="2331AA092E464569B76E36B871A234D9">
    <w:name w:val="2331AA092E464569B76E36B871A234D9"/>
  </w:style>
  <w:style w:type="paragraph" w:customStyle="1" w:styleId="1E71C23BE1CA40ECB493ADB1E24E1132">
    <w:name w:val="1E71C23BE1CA40ECB493ADB1E24E1132"/>
  </w:style>
  <w:style w:type="paragraph" w:customStyle="1" w:styleId="EE79B6D7A0F14ACFB858663D72DA4424">
    <w:name w:val="EE79B6D7A0F14ACFB858663D72DA4424"/>
  </w:style>
  <w:style w:type="paragraph" w:customStyle="1" w:styleId="7B83DE4DA2224A3DB7CE0D3A2289F854">
    <w:name w:val="7B83DE4DA2224A3DB7CE0D3A2289F854"/>
  </w:style>
  <w:style w:type="paragraph" w:customStyle="1" w:styleId="005726B19204414B96BA2F6F250A18E9">
    <w:name w:val="005726B19204414B96BA2F6F250A18E9"/>
  </w:style>
  <w:style w:type="paragraph" w:customStyle="1" w:styleId="9C91551FD2DC43AEB4490B45CD282AE2">
    <w:name w:val="9C91551FD2DC43AEB4490B45CD282AE2"/>
  </w:style>
  <w:style w:type="paragraph" w:customStyle="1" w:styleId="C384F72AEEF943AF95A96B8CB7CF2EE6">
    <w:name w:val="C384F72AEEF943AF95A96B8CB7CF2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CB66AB257C4C4ABCA7AF9F0B2CA3F3">
    <w:name w:val="CDCB66AB257C4C4ABCA7AF9F0B2CA3F3"/>
  </w:style>
  <w:style w:type="paragraph" w:customStyle="1" w:styleId="B9F4CCF82812411CA41E8D1D5ECC8737">
    <w:name w:val="B9F4CCF82812411CA41E8D1D5ECC8737"/>
  </w:style>
  <w:style w:type="paragraph" w:customStyle="1" w:styleId="C416F8E588F2452291E642096627B3F0">
    <w:name w:val="C416F8E588F2452291E642096627B3F0"/>
  </w:style>
  <w:style w:type="paragraph" w:customStyle="1" w:styleId="4A25A60318C4434DBF71078F6998A550">
    <w:name w:val="4A25A60318C4434DBF71078F6998A550"/>
  </w:style>
  <w:style w:type="paragraph" w:customStyle="1" w:styleId="5AC4C4C7A2C84347ADC59DE070D77BA2">
    <w:name w:val="5AC4C4C7A2C84347ADC59DE070D77BA2"/>
  </w:style>
  <w:style w:type="paragraph" w:customStyle="1" w:styleId="2331AA092E464569B76E36B871A234D9">
    <w:name w:val="2331AA092E464569B76E36B871A234D9"/>
  </w:style>
  <w:style w:type="paragraph" w:customStyle="1" w:styleId="1E71C23BE1CA40ECB493ADB1E24E1132">
    <w:name w:val="1E71C23BE1CA40ECB493ADB1E24E1132"/>
  </w:style>
  <w:style w:type="paragraph" w:customStyle="1" w:styleId="EE79B6D7A0F14ACFB858663D72DA4424">
    <w:name w:val="EE79B6D7A0F14ACFB858663D72DA4424"/>
  </w:style>
  <w:style w:type="paragraph" w:customStyle="1" w:styleId="7B83DE4DA2224A3DB7CE0D3A2289F854">
    <w:name w:val="7B83DE4DA2224A3DB7CE0D3A2289F854"/>
  </w:style>
  <w:style w:type="paragraph" w:customStyle="1" w:styleId="005726B19204414B96BA2F6F250A18E9">
    <w:name w:val="005726B19204414B96BA2F6F250A18E9"/>
  </w:style>
  <w:style w:type="paragraph" w:customStyle="1" w:styleId="9C91551FD2DC43AEB4490B45CD282AE2">
    <w:name w:val="9C91551FD2DC43AEB4490B45CD282AE2"/>
  </w:style>
  <w:style w:type="paragraph" w:customStyle="1" w:styleId="C384F72AEEF943AF95A96B8CB7CF2EE6">
    <w:name w:val="C384F72AEEF943AF95A96B8CB7CF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Hires form final 2-2017.dotx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Magdalenic, Judith</dc:creator>
  <cp:lastModifiedBy>Magdalenic, Judith</cp:lastModifiedBy>
  <cp:revision>1</cp:revision>
  <cp:lastPrinted>2016-11-02T14:12:00Z</cp:lastPrinted>
  <dcterms:created xsi:type="dcterms:W3CDTF">2017-07-06T19:10:00Z</dcterms:created>
  <dcterms:modified xsi:type="dcterms:W3CDTF">2017-07-06T19:10:00Z</dcterms:modified>
</cp:coreProperties>
</file>